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250"/>
        <w:gridCol w:w="6840"/>
        <w:gridCol w:w="372"/>
        <w:gridCol w:w="365"/>
        <w:gridCol w:w="365"/>
        <w:gridCol w:w="536"/>
      </w:tblGrid>
      <w:tr w:rsidR="001667B9" w14:paraId="71023B95" w14:textId="77777777" w:rsidTr="00D8318A">
        <w:trPr>
          <w:trHeight w:val="360"/>
        </w:trPr>
        <w:tc>
          <w:tcPr>
            <w:tcW w:w="2250" w:type="dxa"/>
          </w:tcPr>
          <w:p w14:paraId="3D4F0984" w14:textId="77777777" w:rsidR="001667B9" w:rsidRDefault="001667B9" w:rsidP="00824F49">
            <w:pPr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Project No.  Location No.:</w:t>
            </w:r>
          </w:p>
        </w:tc>
        <w:tc>
          <w:tcPr>
            <w:tcW w:w="6840" w:type="dxa"/>
          </w:tcPr>
          <w:p w14:paraId="0079989D" w14:textId="245A3316" w:rsidR="001667B9" w:rsidRPr="00427BCC" w:rsidRDefault="001667B9" w:rsidP="00D8318A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72" w:type="dxa"/>
          </w:tcPr>
          <w:p w14:paraId="53E07069" w14:textId="77777777" w:rsidR="001667B9" w:rsidRDefault="001667B9" w:rsidP="001667B9">
            <w:pPr>
              <w:jc w:val="center"/>
              <w:rPr>
                <w:rFonts w:ascii="Bookman Old Style" w:hAnsi="Bookman Old Style"/>
                <w:spacing w:val="-2"/>
                <w:sz w:val="18"/>
              </w:rPr>
            </w:pPr>
          </w:p>
        </w:tc>
        <w:tc>
          <w:tcPr>
            <w:tcW w:w="365" w:type="dxa"/>
          </w:tcPr>
          <w:p w14:paraId="644560E2" w14:textId="77777777" w:rsidR="001667B9" w:rsidRDefault="001667B9" w:rsidP="001667B9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65" w:type="dxa"/>
          </w:tcPr>
          <w:p w14:paraId="54A2A341" w14:textId="77777777" w:rsidR="001667B9" w:rsidRDefault="001667B9" w:rsidP="001667B9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36" w:type="dxa"/>
          </w:tcPr>
          <w:p w14:paraId="7E5DD6B1" w14:textId="77777777" w:rsidR="001667B9" w:rsidRDefault="001667B9" w:rsidP="001667B9">
            <w:pPr>
              <w:rPr>
                <w:rFonts w:ascii="Bookman Old Style" w:hAnsi="Bookman Old Style"/>
                <w:sz w:val="22"/>
              </w:rPr>
            </w:pPr>
          </w:p>
        </w:tc>
      </w:tr>
      <w:tr w:rsidR="001667B9" w14:paraId="2681536A" w14:textId="77777777" w:rsidTr="00D8318A">
        <w:trPr>
          <w:trHeight w:val="20"/>
        </w:trPr>
        <w:tc>
          <w:tcPr>
            <w:tcW w:w="2250" w:type="dxa"/>
          </w:tcPr>
          <w:p w14:paraId="7DB4C9EC" w14:textId="77777777" w:rsidR="001667B9" w:rsidRDefault="001667B9" w:rsidP="001667B9">
            <w:pPr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Project Title:</w:t>
            </w:r>
          </w:p>
        </w:tc>
        <w:tc>
          <w:tcPr>
            <w:tcW w:w="6840" w:type="dxa"/>
          </w:tcPr>
          <w:p w14:paraId="1BB35A3F" w14:textId="3366A3EA" w:rsidR="001667B9" w:rsidRPr="00427BCC" w:rsidRDefault="001667B9" w:rsidP="00427BCC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72" w:type="dxa"/>
          </w:tcPr>
          <w:p w14:paraId="4A99F1F0" w14:textId="77777777" w:rsidR="001667B9" w:rsidRDefault="001667B9" w:rsidP="001667B9">
            <w:pPr>
              <w:jc w:val="center"/>
              <w:rPr>
                <w:rFonts w:ascii="Bookman Old Style" w:hAnsi="Bookman Old Style"/>
                <w:spacing w:val="-2"/>
                <w:sz w:val="18"/>
              </w:rPr>
            </w:pPr>
          </w:p>
        </w:tc>
        <w:tc>
          <w:tcPr>
            <w:tcW w:w="365" w:type="dxa"/>
          </w:tcPr>
          <w:p w14:paraId="0EE34FDE" w14:textId="77777777" w:rsidR="001667B9" w:rsidRDefault="001667B9" w:rsidP="001667B9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65" w:type="dxa"/>
          </w:tcPr>
          <w:p w14:paraId="417BBCA8" w14:textId="77777777" w:rsidR="001667B9" w:rsidRDefault="001667B9" w:rsidP="001667B9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36" w:type="dxa"/>
          </w:tcPr>
          <w:p w14:paraId="43015E09" w14:textId="77777777" w:rsidR="001667B9" w:rsidRDefault="001667B9" w:rsidP="001667B9">
            <w:pPr>
              <w:rPr>
                <w:rFonts w:ascii="Bookman Old Style" w:hAnsi="Bookman Old Style"/>
                <w:sz w:val="22"/>
              </w:rPr>
            </w:pPr>
          </w:p>
        </w:tc>
      </w:tr>
      <w:tr w:rsidR="001667B9" w14:paraId="1CAE1450" w14:textId="77777777" w:rsidTr="00D8318A">
        <w:trPr>
          <w:trHeight w:val="20"/>
        </w:trPr>
        <w:tc>
          <w:tcPr>
            <w:tcW w:w="2250" w:type="dxa"/>
          </w:tcPr>
          <w:p w14:paraId="4A69E2AC" w14:textId="77777777" w:rsidR="001667B9" w:rsidRDefault="001667B9" w:rsidP="001667B9">
            <w:pPr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Facility Name:</w:t>
            </w:r>
          </w:p>
        </w:tc>
        <w:tc>
          <w:tcPr>
            <w:tcW w:w="6840" w:type="dxa"/>
          </w:tcPr>
          <w:p w14:paraId="5B29C02B" w14:textId="03AB2872" w:rsidR="001667B9" w:rsidRPr="00427BCC" w:rsidRDefault="001667B9" w:rsidP="00D8318A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72" w:type="dxa"/>
          </w:tcPr>
          <w:p w14:paraId="6BBE09BC" w14:textId="77777777" w:rsidR="001667B9" w:rsidRDefault="001667B9" w:rsidP="001667B9">
            <w:pPr>
              <w:jc w:val="center"/>
              <w:rPr>
                <w:rFonts w:ascii="Bookman Old Style" w:hAnsi="Bookman Old Style"/>
                <w:spacing w:val="-2"/>
                <w:sz w:val="18"/>
              </w:rPr>
            </w:pPr>
          </w:p>
        </w:tc>
        <w:tc>
          <w:tcPr>
            <w:tcW w:w="365" w:type="dxa"/>
          </w:tcPr>
          <w:p w14:paraId="74886283" w14:textId="77777777" w:rsidR="001667B9" w:rsidRDefault="001667B9" w:rsidP="001667B9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65" w:type="dxa"/>
          </w:tcPr>
          <w:p w14:paraId="2F38271D" w14:textId="77777777" w:rsidR="001667B9" w:rsidRDefault="001667B9" w:rsidP="001667B9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36" w:type="dxa"/>
          </w:tcPr>
          <w:p w14:paraId="18415031" w14:textId="77777777" w:rsidR="001667B9" w:rsidRDefault="001667B9" w:rsidP="001667B9">
            <w:pPr>
              <w:rPr>
                <w:rFonts w:ascii="Bookman Old Style" w:hAnsi="Bookman Old Style"/>
                <w:sz w:val="22"/>
              </w:rPr>
            </w:pPr>
          </w:p>
        </w:tc>
      </w:tr>
      <w:tr w:rsidR="001667B9" w14:paraId="2C718162" w14:textId="77777777" w:rsidTr="00D8318A">
        <w:trPr>
          <w:trHeight w:val="360"/>
        </w:trPr>
        <w:tc>
          <w:tcPr>
            <w:tcW w:w="2250" w:type="dxa"/>
            <w:tcBorders>
              <w:bottom w:val="single" w:sz="18" w:space="0" w:color="auto"/>
            </w:tcBorders>
          </w:tcPr>
          <w:p w14:paraId="5D4DF07E" w14:textId="77777777" w:rsidR="001667B9" w:rsidRDefault="001667B9" w:rsidP="001667B9">
            <w:pPr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Facility Address:</w:t>
            </w:r>
          </w:p>
        </w:tc>
        <w:tc>
          <w:tcPr>
            <w:tcW w:w="6840" w:type="dxa"/>
            <w:tcBorders>
              <w:bottom w:val="single" w:sz="18" w:space="0" w:color="auto"/>
            </w:tcBorders>
          </w:tcPr>
          <w:p w14:paraId="120FEACB" w14:textId="583B481F" w:rsidR="001667B9" w:rsidRPr="001A6A97" w:rsidRDefault="001667B9" w:rsidP="00D8318A">
            <w:pPr>
              <w:rPr>
                <w:rFonts w:ascii="Bookman Old Style" w:hAnsi="Bookman Old Style"/>
                <w:sz w:val="22"/>
                <w:highlight w:val="lightGray"/>
              </w:rPr>
            </w:pPr>
          </w:p>
        </w:tc>
        <w:tc>
          <w:tcPr>
            <w:tcW w:w="372" w:type="dxa"/>
            <w:tcBorders>
              <w:bottom w:val="single" w:sz="18" w:space="0" w:color="auto"/>
            </w:tcBorders>
          </w:tcPr>
          <w:p w14:paraId="07AF1922" w14:textId="77777777" w:rsidR="001667B9" w:rsidRDefault="001667B9" w:rsidP="001667B9">
            <w:pPr>
              <w:jc w:val="center"/>
              <w:rPr>
                <w:rFonts w:ascii="Bookman Old Style" w:hAnsi="Bookman Old Style"/>
                <w:spacing w:val="-2"/>
                <w:sz w:val="18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14:paraId="6363E758" w14:textId="77777777" w:rsidR="001667B9" w:rsidRDefault="001667B9" w:rsidP="001667B9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14:paraId="0AAF0B71" w14:textId="77777777" w:rsidR="001667B9" w:rsidRDefault="001667B9" w:rsidP="001667B9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785693D0" w14:textId="77777777" w:rsidR="001667B9" w:rsidRDefault="001667B9" w:rsidP="001667B9">
            <w:pPr>
              <w:rPr>
                <w:rFonts w:ascii="Bookman Old Style" w:hAnsi="Bookman Old Style"/>
                <w:sz w:val="22"/>
              </w:rPr>
            </w:pPr>
          </w:p>
        </w:tc>
      </w:tr>
    </w:tbl>
    <w:p w14:paraId="197D58F5" w14:textId="77777777" w:rsidR="0050369F" w:rsidRDefault="0050369F">
      <w:pPr>
        <w:jc w:val="both"/>
        <w:rPr>
          <w:sz w:val="22"/>
        </w:rPr>
      </w:pPr>
    </w:p>
    <w:p w14:paraId="78CA6600" w14:textId="33374982" w:rsidR="0050369F" w:rsidRDefault="0050369F" w:rsidP="00D8318A">
      <w:pPr>
        <w:jc w:val="both"/>
        <w:rPr>
          <w:sz w:val="22"/>
        </w:rPr>
      </w:pPr>
      <w:r w:rsidRPr="00D8318A">
        <w:rPr>
          <w:sz w:val="22"/>
        </w:rPr>
        <w:t>Description of Project:</w:t>
      </w:r>
    </w:p>
    <w:p w14:paraId="6B0BD604" w14:textId="497D44D7" w:rsidR="00F35D4E" w:rsidRDefault="00F35D4E" w:rsidP="00D8318A">
      <w:pPr>
        <w:jc w:val="both"/>
        <w:rPr>
          <w:sz w:val="22"/>
        </w:rPr>
      </w:pPr>
    </w:p>
    <w:p w14:paraId="65C6BFCC" w14:textId="2C15E7FB" w:rsidR="00F35D4E" w:rsidRDefault="00F35D4E" w:rsidP="00D8318A">
      <w:pPr>
        <w:jc w:val="both"/>
        <w:rPr>
          <w:sz w:val="22"/>
        </w:rPr>
      </w:pPr>
    </w:p>
    <w:p w14:paraId="5F715BBA" w14:textId="4F377043" w:rsidR="00F35D4E" w:rsidRDefault="00F35D4E" w:rsidP="00D8318A">
      <w:pPr>
        <w:jc w:val="both"/>
        <w:rPr>
          <w:sz w:val="22"/>
        </w:rPr>
      </w:pPr>
    </w:p>
    <w:p w14:paraId="1CDAA02B" w14:textId="77777777" w:rsidR="00F35D4E" w:rsidRDefault="00F35D4E" w:rsidP="00D8318A">
      <w:pPr>
        <w:jc w:val="both"/>
        <w:rPr>
          <w:sz w:val="22"/>
          <w:u w:val="single"/>
        </w:rPr>
      </w:pPr>
    </w:p>
    <w:p w14:paraId="07B7F448" w14:textId="77777777" w:rsidR="00841C8D" w:rsidRDefault="00841C8D">
      <w:pPr>
        <w:jc w:val="both"/>
        <w:rPr>
          <w:rFonts w:ascii="Bookman Old Style" w:hAnsi="Bookman Old Style"/>
          <w:b/>
          <w:sz w:val="22"/>
        </w:rPr>
      </w:pPr>
    </w:p>
    <w:p w14:paraId="37231F63" w14:textId="77777777" w:rsidR="0050369F" w:rsidRPr="008E06F9" w:rsidRDefault="0050369F">
      <w:pPr>
        <w:jc w:val="both"/>
        <w:rPr>
          <w:rFonts w:ascii="Bookman Old Style" w:hAnsi="Bookman Old Style"/>
          <w:sz w:val="28"/>
        </w:rPr>
      </w:pPr>
      <w:r w:rsidRPr="008E06F9">
        <w:rPr>
          <w:rFonts w:ascii="Bookman Old Style" w:hAnsi="Bookman Old Style"/>
          <w:b/>
          <w:sz w:val="22"/>
        </w:rPr>
        <w:t>BY THIS BOND</w:t>
      </w:r>
      <w:r w:rsidRPr="008E06F9">
        <w:rPr>
          <w:rFonts w:ascii="Bookman Old Style" w:hAnsi="Bookman Old Style"/>
          <w:sz w:val="22"/>
        </w:rPr>
        <w:t xml:space="preserve">, </w:t>
      </w:r>
      <w:r w:rsidRPr="008E06F9">
        <w:rPr>
          <w:rFonts w:ascii="Bookman Old Style" w:hAnsi="Bookman Old Style"/>
          <w:sz w:val="22"/>
          <w:szCs w:val="22"/>
        </w:rPr>
        <w:t>pursuant to Section 255.05, Florida Statutes,</w:t>
      </w:r>
    </w:p>
    <w:p w14:paraId="5977D967" w14:textId="77777777" w:rsidR="0050369F" w:rsidRDefault="0050369F">
      <w:pPr>
        <w:jc w:val="both"/>
        <w:rPr>
          <w:sz w:val="22"/>
        </w:rPr>
      </w:pPr>
    </w:p>
    <w:p w14:paraId="65DC2659" w14:textId="77777777" w:rsidR="0050369F" w:rsidRPr="008E06F9" w:rsidRDefault="0050369F">
      <w:pPr>
        <w:jc w:val="both"/>
        <w:rPr>
          <w:rFonts w:ascii="Bookman Old Style" w:hAnsi="Bookman Old Style"/>
          <w:sz w:val="22"/>
        </w:rPr>
      </w:pPr>
      <w:r w:rsidRPr="008E06F9">
        <w:rPr>
          <w:rFonts w:ascii="Bookman Old Style" w:hAnsi="Bookman Old Style"/>
          <w:sz w:val="22"/>
        </w:rPr>
        <w:t xml:space="preserve">We, </w:t>
      </w:r>
      <w:r w:rsidRPr="008E06F9">
        <w:rPr>
          <w:rFonts w:ascii="Bookman Old Style" w:hAnsi="Bookman Old Style"/>
          <w:sz w:val="22"/>
          <w:u w:val="single"/>
        </w:rPr>
        <w:t xml:space="preserve"> </w:t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</w:rPr>
        <w:t xml:space="preserve">, as Principal, located at &lt;address&gt; &lt;phone&gt; and </w:t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  <w:u w:val="single"/>
        </w:rPr>
        <w:tab/>
      </w:r>
      <w:r w:rsidRPr="008E06F9">
        <w:rPr>
          <w:rFonts w:ascii="Bookman Old Style" w:hAnsi="Bookman Old Style"/>
          <w:sz w:val="22"/>
        </w:rPr>
        <w:t>, a corporation, as Surety, located at &lt;address&gt; &lt;phone&gt; are bound to The School Board of Broward County, Florida, herein called “Owner”, in the sum of :</w:t>
      </w:r>
    </w:p>
    <w:p w14:paraId="49B80DAE" w14:textId="77777777" w:rsidR="0050369F" w:rsidRDefault="0050369F">
      <w:pPr>
        <w:jc w:val="bot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720"/>
        <w:gridCol w:w="2250"/>
      </w:tblGrid>
      <w:tr w:rsidR="0050369F" w14:paraId="01246E1A" w14:textId="77777777">
        <w:tc>
          <w:tcPr>
            <w:tcW w:w="7308" w:type="dxa"/>
          </w:tcPr>
          <w:p w14:paraId="34F1B4E3" w14:textId="77777777" w:rsidR="0050369F" w:rsidRDefault="0050369F">
            <w:pPr>
              <w:spacing w:line="240" w:lineRule="atLeast"/>
              <w:jc w:val="right"/>
              <w:rPr>
                <w:rFonts w:ascii="Bookman Old Style" w:hAnsi="Bookman Old Style"/>
                <w:sz w:val="22"/>
              </w:rPr>
            </w:pPr>
            <w:bookmarkStart w:id="0" w:name="Text25"/>
          </w:p>
          <w:p w14:paraId="37B538CA" w14:textId="77777777" w:rsidR="0050369F" w:rsidRDefault="0050369F">
            <w:pPr>
              <w:spacing w:line="240" w:lineRule="atLeast"/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z w:val="22"/>
              </w:rPr>
            </w:r>
            <w:r>
              <w:rPr>
                <w:rFonts w:ascii="Bookman Old Style" w:hAnsi="Bookman Old Style"/>
                <w:sz w:val="22"/>
              </w:rPr>
              <w:fldChar w:fldCharType="separate"/>
            </w:r>
            <w:r>
              <w:rPr>
                <w:rFonts w:ascii="Bookman Old Style" w:hAnsi="Bookman Old Style"/>
                <w:sz w:val="22"/>
              </w:rPr>
              <w:t> </w:t>
            </w:r>
            <w:r>
              <w:rPr>
                <w:rFonts w:ascii="Bookman Old Style" w:hAnsi="Bookman Old Style"/>
                <w:sz w:val="22"/>
              </w:rPr>
              <w:t> </w:t>
            </w:r>
            <w:r>
              <w:rPr>
                <w:rFonts w:ascii="Bookman Old Style" w:hAnsi="Bookman Old Style"/>
                <w:sz w:val="22"/>
              </w:rPr>
              <w:t> </w:t>
            </w:r>
            <w:r>
              <w:rPr>
                <w:rFonts w:ascii="Bookman Old Style" w:hAnsi="Bookman Old Style"/>
                <w:sz w:val="22"/>
              </w:rPr>
              <w:t> </w:t>
            </w:r>
            <w:r>
              <w:rPr>
                <w:rFonts w:ascii="Bookman Old Style" w:hAnsi="Bookman Old Style"/>
                <w:sz w:val="22"/>
              </w:rPr>
              <w:t> </w:t>
            </w:r>
            <w:r>
              <w:rPr>
                <w:rFonts w:ascii="Bookman Old Style" w:hAnsi="Bookman Old Style"/>
                <w:sz w:val="22"/>
              </w:rPr>
              <w:fldChar w:fldCharType="end"/>
            </w:r>
            <w:bookmarkEnd w:id="0"/>
            <w:r>
              <w:rPr>
                <w:rFonts w:ascii="Bookman Old Style" w:hAnsi="Bookman Old Style"/>
                <w:sz w:val="22"/>
              </w:rPr>
              <w:t xml:space="preserve"> Dollars </w:t>
            </w:r>
          </w:p>
        </w:tc>
        <w:tc>
          <w:tcPr>
            <w:tcW w:w="720" w:type="dxa"/>
          </w:tcPr>
          <w:p w14:paraId="3E506C6F" w14:textId="77777777" w:rsidR="0050369F" w:rsidRDefault="0050369F">
            <w:pPr>
              <w:spacing w:line="240" w:lineRule="atLeast"/>
              <w:jc w:val="right"/>
              <w:rPr>
                <w:rFonts w:ascii="Bookman Old Style" w:hAnsi="Bookman Old Style"/>
                <w:sz w:val="22"/>
              </w:rPr>
            </w:pPr>
          </w:p>
          <w:p w14:paraId="2E5CAA01" w14:textId="77777777" w:rsidR="0050369F" w:rsidRDefault="0050369F">
            <w:pPr>
              <w:spacing w:line="240" w:lineRule="atLeast"/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8"/>
              </w:rPr>
              <w:t>$</w:t>
            </w:r>
          </w:p>
        </w:tc>
        <w:tc>
          <w:tcPr>
            <w:tcW w:w="2250" w:type="dxa"/>
          </w:tcPr>
          <w:p w14:paraId="33F2AD60" w14:textId="77777777" w:rsidR="0050369F" w:rsidRDefault="0050369F">
            <w:pPr>
              <w:spacing w:line="240" w:lineRule="atLeast"/>
              <w:jc w:val="right"/>
              <w:rPr>
                <w:rFonts w:ascii="Bookman Old Style" w:hAnsi="Bookman Old Style"/>
              </w:rPr>
            </w:pPr>
          </w:p>
          <w:p w14:paraId="7FF1FA83" w14:textId="77777777" w:rsidR="0050369F" w:rsidRDefault="0050369F">
            <w:pPr>
              <w:spacing w:line="240" w:lineRule="atLeast"/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" w:name="Text6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1"/>
          </w:p>
        </w:tc>
      </w:tr>
      <w:tr w:rsidR="0050369F" w14:paraId="2DD490AC" w14:textId="77777777">
        <w:tc>
          <w:tcPr>
            <w:tcW w:w="7308" w:type="dxa"/>
            <w:tcBorders>
              <w:top w:val="single" w:sz="6" w:space="0" w:color="auto"/>
            </w:tcBorders>
          </w:tcPr>
          <w:p w14:paraId="6DA08E52" w14:textId="77777777" w:rsidR="0050369F" w:rsidRDefault="0050369F">
            <w:pPr>
              <w:spacing w:line="240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</w:rPr>
              <w:t>(Written   Amount)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4380C671" w14:textId="77777777" w:rsidR="0050369F" w:rsidRDefault="0050369F">
            <w:pPr>
              <w:spacing w:line="240" w:lineRule="atLeast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3E49BC96" w14:textId="77777777" w:rsidR="0050369F" w:rsidRDefault="0050369F">
            <w:pPr>
              <w:spacing w:line="240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</w:rPr>
              <w:t>(Figures)</w:t>
            </w:r>
          </w:p>
        </w:tc>
      </w:tr>
    </w:tbl>
    <w:p w14:paraId="4EBEE994" w14:textId="77777777" w:rsidR="0050369F" w:rsidRDefault="0050369F">
      <w:pPr>
        <w:jc w:val="both"/>
        <w:rPr>
          <w:sz w:val="22"/>
        </w:rPr>
      </w:pPr>
    </w:p>
    <w:p w14:paraId="0D13BD78" w14:textId="77777777" w:rsidR="0050369F" w:rsidRPr="008E06F9" w:rsidRDefault="00B72D4E">
      <w:pPr>
        <w:jc w:val="both"/>
        <w:rPr>
          <w:rFonts w:ascii="Bookman Old Style" w:hAnsi="Bookman Old Style"/>
          <w:sz w:val="22"/>
        </w:rPr>
      </w:pPr>
      <w:r w:rsidRPr="008E06F9">
        <w:rPr>
          <w:rFonts w:ascii="Bookman Old Style" w:hAnsi="Bookman Old Style"/>
          <w:sz w:val="22"/>
        </w:rPr>
        <w:t>For</w:t>
      </w:r>
      <w:r w:rsidR="0050369F" w:rsidRPr="008E06F9">
        <w:rPr>
          <w:rFonts w:ascii="Bookman Old Style" w:hAnsi="Bookman Old Style"/>
          <w:sz w:val="22"/>
        </w:rPr>
        <w:t xml:space="preserve"> the payment of which we bind ourselves, our heirs, personal representatives, successors, and assigns, jointly and severally.</w:t>
      </w:r>
    </w:p>
    <w:p w14:paraId="49584AE2" w14:textId="77777777" w:rsidR="0050369F" w:rsidRPr="008E06F9" w:rsidRDefault="0050369F">
      <w:pPr>
        <w:jc w:val="both"/>
        <w:rPr>
          <w:rFonts w:ascii="Bookman Old Style" w:hAnsi="Bookman Old Style"/>
          <w:sz w:val="22"/>
        </w:rPr>
      </w:pPr>
    </w:p>
    <w:p w14:paraId="5B3D92F9" w14:textId="77777777" w:rsidR="0050369F" w:rsidRDefault="0050369F">
      <w:pPr>
        <w:jc w:val="both"/>
        <w:rPr>
          <w:sz w:val="22"/>
        </w:rPr>
      </w:pPr>
    </w:p>
    <w:p w14:paraId="643C303F" w14:textId="77777777" w:rsidR="0050369F" w:rsidRPr="008E06F9" w:rsidRDefault="0050369F">
      <w:pPr>
        <w:jc w:val="both"/>
        <w:rPr>
          <w:rFonts w:ascii="Bookman Old Style" w:hAnsi="Bookman Old Style"/>
          <w:sz w:val="22"/>
        </w:rPr>
      </w:pPr>
      <w:r w:rsidRPr="008E06F9">
        <w:rPr>
          <w:rFonts w:ascii="Bookman Old Style" w:hAnsi="Bookman Old Style"/>
          <w:b/>
          <w:sz w:val="22"/>
        </w:rPr>
        <w:t>THE CONDITION OF THIS BOND</w:t>
      </w:r>
      <w:r w:rsidRPr="008E06F9">
        <w:rPr>
          <w:rFonts w:ascii="Bookman Old Style" w:hAnsi="Bookman Old Style"/>
          <w:sz w:val="22"/>
        </w:rPr>
        <w:t xml:space="preserve"> is that if Principal:</w:t>
      </w:r>
    </w:p>
    <w:p w14:paraId="7413E043" w14:textId="77777777" w:rsidR="0050369F" w:rsidRDefault="0050369F">
      <w:pPr>
        <w:jc w:val="both"/>
        <w:rPr>
          <w:sz w:val="22"/>
        </w:rPr>
      </w:pPr>
    </w:p>
    <w:p w14:paraId="398F6273" w14:textId="77777777" w:rsidR="0050369F" w:rsidRPr="001667B9" w:rsidRDefault="0050369F" w:rsidP="005D4D87">
      <w:pPr>
        <w:numPr>
          <w:ilvl w:val="0"/>
          <w:numId w:val="2"/>
        </w:numPr>
        <w:ind w:left="360"/>
        <w:jc w:val="both"/>
        <w:rPr>
          <w:sz w:val="22"/>
        </w:rPr>
      </w:pPr>
      <w:r w:rsidRPr="001667B9">
        <w:rPr>
          <w:rFonts w:ascii="Bookman Old Style" w:hAnsi="Bookman Old Style"/>
          <w:sz w:val="22"/>
        </w:rPr>
        <w:t>Promptly makes payments to all claimants, as defined in Section 255.05 (1), Florida Statutes, supplying Principal with labor, materials, services and/or supplies, used directly or indirectly by Principal in the prosecution of the work provided in the contract dated,</w:t>
      </w:r>
      <w:r w:rsidRPr="001667B9">
        <w:rPr>
          <w:rFonts w:ascii="Bookman Old Style" w:hAnsi="Bookman Old Style"/>
          <w:sz w:val="22"/>
        </w:rPr>
        <w:tab/>
      </w:r>
      <w:r w:rsidRPr="001667B9">
        <w:rPr>
          <w:sz w:val="22"/>
        </w:rPr>
        <w:t xml:space="preserve">  </w:t>
      </w:r>
    </w:p>
    <w:tbl>
      <w:tblPr>
        <w:tblW w:w="0" w:type="auto"/>
        <w:tblInd w:w="307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</w:tblGrid>
      <w:tr w:rsidR="0050369F" w14:paraId="181B06B1" w14:textId="77777777">
        <w:tc>
          <w:tcPr>
            <w:tcW w:w="3780" w:type="dxa"/>
          </w:tcPr>
          <w:p w14:paraId="4CC0B636" w14:textId="77777777" w:rsidR="0050369F" w:rsidRDefault="0050369F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,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14:paraId="5FDC7C4E" w14:textId="77777777" w:rsidR="0050369F" w:rsidRDefault="0050369F">
      <w:pPr>
        <w:ind w:left="720"/>
        <w:jc w:val="both"/>
        <w:rPr>
          <w:sz w:val="22"/>
        </w:rPr>
      </w:pPr>
    </w:p>
    <w:p w14:paraId="2899AB88" w14:textId="77777777" w:rsidR="0050369F" w:rsidRPr="008E06F9" w:rsidRDefault="0050369F">
      <w:pPr>
        <w:ind w:left="720"/>
        <w:jc w:val="both"/>
        <w:rPr>
          <w:rFonts w:ascii="Bookman Old Style" w:hAnsi="Bookman Old Style"/>
          <w:sz w:val="22"/>
        </w:rPr>
      </w:pPr>
      <w:r w:rsidRPr="008E06F9">
        <w:rPr>
          <w:rFonts w:ascii="Bookman Old Style" w:hAnsi="Bookman Old Style"/>
          <w:sz w:val="22"/>
        </w:rPr>
        <w:t>between Principal and Owner for construction of the Project named above, the contract being made a part of this bond by reference, at the times and in the manner prescribed in the contract; and</w:t>
      </w:r>
    </w:p>
    <w:p w14:paraId="2A56492A" w14:textId="77777777" w:rsidR="0050369F" w:rsidRDefault="0050369F">
      <w:pPr>
        <w:ind w:left="720" w:hanging="360"/>
        <w:jc w:val="both"/>
        <w:rPr>
          <w:sz w:val="22"/>
        </w:rPr>
      </w:pPr>
    </w:p>
    <w:p w14:paraId="4B41920B" w14:textId="77777777" w:rsidR="0050369F" w:rsidRPr="008E06F9" w:rsidRDefault="0050369F">
      <w:pPr>
        <w:numPr>
          <w:ilvl w:val="0"/>
          <w:numId w:val="1"/>
        </w:numPr>
        <w:jc w:val="both"/>
        <w:rPr>
          <w:rFonts w:ascii="Bookman Old Style" w:hAnsi="Bookman Old Style"/>
          <w:sz w:val="22"/>
        </w:rPr>
      </w:pPr>
      <w:r w:rsidRPr="008E06F9">
        <w:rPr>
          <w:rFonts w:ascii="Bookman Old Style" w:hAnsi="Bookman Old Style"/>
          <w:sz w:val="22"/>
        </w:rPr>
        <w:t>Pays Owner all losses, damages, expenses, costs, and attorney’s fees, including appellate proceedings, that Owner sustains because of default by Principal under the contract referred to in paragraph 1 of this bond;</w:t>
      </w:r>
    </w:p>
    <w:p w14:paraId="2D8C9C45" w14:textId="77777777" w:rsidR="008E06F9" w:rsidRDefault="008E06F9" w:rsidP="008E06F9">
      <w:pPr>
        <w:jc w:val="both"/>
        <w:rPr>
          <w:rFonts w:ascii="Bookman Old Style" w:hAnsi="Bookman Old Style"/>
          <w:sz w:val="22"/>
        </w:rPr>
      </w:pPr>
    </w:p>
    <w:p w14:paraId="0653C89B" w14:textId="77777777" w:rsidR="008E06F9" w:rsidRPr="008E06F9" w:rsidRDefault="008E06F9" w:rsidP="008E06F9">
      <w:pPr>
        <w:jc w:val="both"/>
        <w:rPr>
          <w:rFonts w:ascii="Bookman Old Style" w:hAnsi="Bookman Old Style"/>
          <w:sz w:val="22"/>
        </w:rPr>
      </w:pPr>
      <w:r w:rsidRPr="008E06F9">
        <w:rPr>
          <w:rFonts w:ascii="Bookman Old Style" w:hAnsi="Bookman Old Style"/>
          <w:sz w:val="22"/>
        </w:rPr>
        <w:t>Then this bond is void; otherwise, it remains in full force and effect.</w:t>
      </w:r>
    </w:p>
    <w:p w14:paraId="57438500" w14:textId="77777777" w:rsidR="0050369F" w:rsidRDefault="0050369F">
      <w:pPr>
        <w:jc w:val="both"/>
        <w:rPr>
          <w:sz w:val="22"/>
        </w:rPr>
      </w:pPr>
    </w:p>
    <w:p w14:paraId="54522EA9" w14:textId="77777777" w:rsidR="0050369F" w:rsidRPr="008E06F9" w:rsidRDefault="0050369F">
      <w:pPr>
        <w:jc w:val="both"/>
        <w:rPr>
          <w:rFonts w:ascii="Bookman Old Style" w:hAnsi="Bookman Old Style"/>
          <w:sz w:val="22"/>
        </w:rPr>
      </w:pPr>
      <w:r>
        <w:rPr>
          <w:sz w:val="22"/>
        </w:rPr>
        <w:br w:type="page"/>
      </w:r>
      <w:r w:rsidRPr="008E06F9">
        <w:rPr>
          <w:rFonts w:ascii="Bookman Old Style" w:hAnsi="Bookman Old Style"/>
          <w:sz w:val="22"/>
        </w:rPr>
        <w:lastRenderedPageBreak/>
        <w:t xml:space="preserve">Any changes in or under the contract documents and compliance or noncompliance with any formalities connected with the contract </w:t>
      </w:r>
      <w:r w:rsidR="00B72D4E" w:rsidRPr="008E06F9">
        <w:rPr>
          <w:rFonts w:ascii="Bookman Old Style" w:hAnsi="Bookman Old Style"/>
          <w:sz w:val="22"/>
        </w:rPr>
        <w:t>or the</w:t>
      </w:r>
      <w:r w:rsidRPr="008E06F9">
        <w:rPr>
          <w:rFonts w:ascii="Bookman Old Style" w:hAnsi="Bookman Old Style"/>
          <w:sz w:val="22"/>
        </w:rPr>
        <w:t xml:space="preserve"> changes does not affect Surety’s obligation under this bond.</w:t>
      </w:r>
    </w:p>
    <w:p w14:paraId="6FD4E52E" w14:textId="77777777" w:rsidR="0050369F" w:rsidRPr="008E06F9" w:rsidRDefault="0050369F">
      <w:pPr>
        <w:suppressAutoHyphens/>
        <w:jc w:val="both"/>
        <w:rPr>
          <w:rFonts w:ascii="Bookman Old Style" w:hAnsi="Bookman Old Style"/>
          <w:b/>
          <w:sz w:val="22"/>
        </w:rPr>
      </w:pPr>
    </w:p>
    <w:p w14:paraId="5569031B" w14:textId="77777777" w:rsidR="0050369F" w:rsidRPr="008E06F9" w:rsidRDefault="0050369F">
      <w:pPr>
        <w:suppressAutoHyphens/>
        <w:jc w:val="both"/>
        <w:rPr>
          <w:rFonts w:ascii="Bookman Old Style" w:hAnsi="Bookman Old Style"/>
          <w:b/>
          <w:sz w:val="22"/>
        </w:rPr>
      </w:pPr>
      <w:r w:rsidRPr="008E06F9">
        <w:rPr>
          <w:rFonts w:ascii="Bookman Old Style" w:hAnsi="Bookman Old Style"/>
          <w:b/>
          <w:sz w:val="22"/>
        </w:rPr>
        <w:t xml:space="preserve">Claimants to this bond must adhere to the notice and time limitation provisions of Section 255.05(2), </w:t>
      </w:r>
      <w:smartTag w:uri="urn:schemas-microsoft-com:office:smarttags" w:element="State">
        <w:smartTag w:uri="urn:schemas-microsoft-com:office:smarttags" w:element="place">
          <w:r w:rsidRPr="008E06F9">
            <w:rPr>
              <w:rFonts w:ascii="Bookman Old Style" w:hAnsi="Bookman Old Style"/>
              <w:b/>
              <w:sz w:val="22"/>
            </w:rPr>
            <w:t>Florida</w:t>
          </w:r>
        </w:smartTag>
      </w:smartTag>
      <w:r w:rsidRPr="008E06F9">
        <w:rPr>
          <w:rFonts w:ascii="Bookman Old Style" w:hAnsi="Bookman Old Style"/>
          <w:b/>
          <w:sz w:val="22"/>
        </w:rPr>
        <w:t xml:space="preserve"> Statutes.</w:t>
      </w:r>
    </w:p>
    <w:p w14:paraId="38A90424" w14:textId="77777777" w:rsidR="0050369F" w:rsidRPr="008E06F9" w:rsidRDefault="0050369F">
      <w:pPr>
        <w:suppressAutoHyphens/>
        <w:jc w:val="both"/>
        <w:rPr>
          <w:rFonts w:ascii="Bookman Old Style" w:hAnsi="Bookman Old Style"/>
          <w:b/>
          <w:sz w:val="22"/>
        </w:rPr>
      </w:pPr>
    </w:p>
    <w:p w14:paraId="4710B10B" w14:textId="77777777" w:rsidR="0050369F" w:rsidRDefault="0050369F">
      <w:pPr>
        <w:suppressAutoHyphens/>
        <w:jc w:val="both"/>
        <w:rPr>
          <w:rFonts w:ascii="Bookman Old Style" w:hAnsi="Bookman Old Style"/>
          <w:spacing w:val="-2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50369F" w14:paraId="457D2F1E" w14:textId="77777777">
        <w:tc>
          <w:tcPr>
            <w:tcW w:w="10296" w:type="dxa"/>
            <w:tcBorders>
              <w:bottom w:val="single" w:sz="18" w:space="0" w:color="auto"/>
            </w:tcBorders>
          </w:tcPr>
          <w:p w14:paraId="6664D646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spacing w:val="-2"/>
                <w:sz w:val="22"/>
              </w:rPr>
            </w:pPr>
          </w:p>
        </w:tc>
      </w:tr>
    </w:tbl>
    <w:p w14:paraId="6E857D1E" w14:textId="77777777" w:rsidR="0050369F" w:rsidRDefault="0050369F">
      <w:pPr>
        <w:suppressAutoHyphens/>
        <w:jc w:val="both"/>
        <w:rPr>
          <w:rFonts w:ascii="Bookman Old Style" w:hAnsi="Bookman Old Style"/>
          <w:spacing w:val="-2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270"/>
        <w:gridCol w:w="1080"/>
        <w:gridCol w:w="900"/>
        <w:gridCol w:w="845"/>
        <w:gridCol w:w="1618"/>
        <w:gridCol w:w="30"/>
        <w:gridCol w:w="4258"/>
      </w:tblGrid>
      <w:tr w:rsidR="0050369F" w14:paraId="0BA4F047" w14:textId="77777777">
        <w:tc>
          <w:tcPr>
            <w:tcW w:w="1548" w:type="dxa"/>
            <w:gridSpan w:val="2"/>
          </w:tcPr>
          <w:p w14:paraId="121DE555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>Dated on:</w:t>
            </w:r>
          </w:p>
        </w:tc>
        <w:tc>
          <w:tcPr>
            <w:tcW w:w="1980" w:type="dxa"/>
            <w:gridSpan w:val="2"/>
          </w:tcPr>
          <w:p w14:paraId="1FF3A40E" w14:textId="77777777" w:rsidR="0050369F" w:rsidRDefault="0050369F">
            <w:pPr>
              <w:suppressAutoHyphens/>
              <w:jc w:val="center"/>
              <w:rPr>
                <w:sz w:val="22"/>
              </w:rPr>
            </w:pPr>
          </w:p>
          <w:p w14:paraId="60E96D13" w14:textId="77777777" w:rsidR="0050369F" w:rsidRDefault="0050369F">
            <w:pPr>
              <w:suppressAutoHyphens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,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93" w:type="dxa"/>
            <w:gridSpan w:val="3"/>
          </w:tcPr>
          <w:p w14:paraId="760A5062" w14:textId="77777777" w:rsidR="0050369F" w:rsidRDefault="0050369F">
            <w:pPr>
              <w:suppressAutoHyphens/>
              <w:jc w:val="right"/>
              <w:rPr>
                <w:rFonts w:ascii="Bookman Old Style" w:hAnsi="Bookman Old Style"/>
                <w:b/>
                <w:bCs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bCs/>
                <w:spacing w:val="-2"/>
                <w:sz w:val="22"/>
              </w:rPr>
              <w:t>Principal: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04BAC1AE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spacing w:val="-2"/>
                <w:sz w:val="22"/>
              </w:rPr>
            </w:pPr>
          </w:p>
        </w:tc>
      </w:tr>
      <w:tr w:rsidR="0050369F" w14:paraId="594D9459" w14:textId="77777777">
        <w:trPr>
          <w:trHeight w:val="1515"/>
        </w:trPr>
        <w:tc>
          <w:tcPr>
            <w:tcW w:w="1278" w:type="dxa"/>
            <w:tcBorders>
              <w:top w:val="single" w:sz="6" w:space="0" w:color="auto"/>
            </w:tcBorders>
          </w:tcPr>
          <w:p w14:paraId="51A292E2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</w:tcBorders>
          </w:tcPr>
          <w:p w14:paraId="64E9BFB1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spacing w:val="-2"/>
                <w:sz w:val="22"/>
              </w:rPr>
            </w:pPr>
          </w:p>
        </w:tc>
        <w:tc>
          <w:tcPr>
            <w:tcW w:w="2493" w:type="dxa"/>
            <w:gridSpan w:val="3"/>
          </w:tcPr>
          <w:p w14:paraId="766BD019" w14:textId="77777777" w:rsidR="0050369F" w:rsidRDefault="0050369F">
            <w:pPr>
              <w:suppressAutoHyphens/>
              <w:jc w:val="right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>By</w:t>
            </w:r>
            <w:r>
              <w:rPr>
                <w:rFonts w:ascii="Bookman Old Style" w:hAnsi="Bookman Old Style"/>
                <w:spacing w:val="-2"/>
                <w:sz w:val="18"/>
              </w:rPr>
              <w:t>(Signature)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211B5761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  <w:p w14:paraId="30F3E74D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  <w:p w14:paraId="17FD3E41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spacing w:val="-2"/>
                <w:sz w:val="22"/>
                <w:u w:val="single"/>
              </w:rPr>
            </w:pPr>
            <w:r>
              <w:rPr>
                <w:rFonts w:ascii="Bookman Old Style" w:hAnsi="Bookman Old Style"/>
                <w:spacing w:val="-2"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  <w:u w:val="single"/>
              </w:rPr>
            </w:r>
            <w:r>
              <w:rPr>
                <w:rFonts w:ascii="Bookman Old Style" w:hAnsi="Bookman Old Style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  <w:u w:val="single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  <w:u w:val="single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  <w:u w:val="single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  <w:u w:val="single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  <w:u w:val="single"/>
              </w:rPr>
              <w:t> </w:t>
            </w:r>
            <w:r>
              <w:rPr>
                <w:rFonts w:ascii="Bookman Old Style" w:hAnsi="Bookman Old Style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Bookman Old Style" w:hAnsi="Bookman Old Style"/>
                <w:spacing w:val="-2"/>
                <w:sz w:val="22"/>
                <w:u w:val="single"/>
              </w:rPr>
              <w:t xml:space="preserve">                                             </w:t>
            </w:r>
            <w:r>
              <w:rPr>
                <w:rFonts w:ascii="Bookman Old Style" w:hAnsi="Bookman Old Style"/>
                <w:spacing w:val="-2"/>
                <w:sz w:val="22"/>
                <w:u w:val="single"/>
              </w:rPr>
              <w:tab/>
            </w:r>
            <w:r w:rsidRPr="005D67B0">
              <w:rPr>
                <w:rFonts w:ascii="Bookman Old Style" w:hAnsi="Bookman Old Style"/>
                <w:spacing w:val="-2"/>
                <w:sz w:val="22"/>
              </w:rPr>
              <w:tab/>
            </w:r>
          </w:p>
          <w:p w14:paraId="694A0FD0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ab/>
            </w:r>
            <w:r>
              <w:rPr>
                <w:rFonts w:ascii="Bookman Old Style" w:hAnsi="Bookman Old Style"/>
                <w:b/>
                <w:spacing w:val="-2"/>
                <w:sz w:val="22"/>
              </w:rPr>
              <w:tab/>
            </w:r>
            <w:r>
              <w:rPr>
                <w:rFonts w:ascii="Bookman Old Style" w:hAnsi="Bookman Old Style"/>
                <w:b/>
                <w:spacing w:val="-2"/>
                <w:sz w:val="22"/>
              </w:rPr>
              <w:tab/>
            </w:r>
            <w:r>
              <w:rPr>
                <w:rFonts w:ascii="Bookman Old Style" w:hAnsi="Bookman Old Style"/>
                <w:b/>
                <w:spacing w:val="-2"/>
                <w:sz w:val="22"/>
              </w:rPr>
              <w:tab/>
            </w:r>
            <w:r>
              <w:rPr>
                <w:rFonts w:ascii="Bookman Old Style" w:hAnsi="Bookman Old Style"/>
                <w:b/>
                <w:spacing w:val="-2"/>
                <w:sz w:val="22"/>
              </w:rPr>
              <w:tab/>
            </w:r>
            <w:r>
              <w:rPr>
                <w:rFonts w:ascii="Bookman Old Style" w:hAnsi="Bookman Old Style"/>
                <w:b/>
                <w:spacing w:val="-2"/>
                <w:sz w:val="22"/>
              </w:rPr>
              <w:tab/>
            </w:r>
            <w:r>
              <w:rPr>
                <w:rFonts w:ascii="Bookman Old Style" w:hAnsi="Bookman Old Style"/>
                <w:b/>
                <w:spacing w:val="-2"/>
                <w:sz w:val="22"/>
              </w:rPr>
              <w:tab/>
            </w:r>
            <w:r>
              <w:rPr>
                <w:rFonts w:ascii="Bookman Old Style" w:hAnsi="Bookman Old Style"/>
                <w:b/>
                <w:spacing w:val="-2"/>
                <w:sz w:val="22"/>
              </w:rPr>
              <w:tab/>
            </w:r>
            <w:r>
              <w:rPr>
                <w:rFonts w:ascii="Bookman Old Style" w:hAnsi="Bookman Old Style"/>
                <w:spacing w:val="-2"/>
                <w:sz w:val="22"/>
              </w:rPr>
              <w:t>SEAL</w:t>
            </w:r>
          </w:p>
        </w:tc>
      </w:tr>
      <w:tr w:rsidR="0050369F" w14:paraId="68818C76" w14:textId="77777777">
        <w:trPr>
          <w:trHeight w:val="531"/>
        </w:trPr>
        <w:tc>
          <w:tcPr>
            <w:tcW w:w="1278" w:type="dxa"/>
          </w:tcPr>
          <w:p w14:paraId="104108DB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</w:rPr>
            </w:pPr>
          </w:p>
        </w:tc>
        <w:tc>
          <w:tcPr>
            <w:tcW w:w="2250" w:type="dxa"/>
            <w:gridSpan w:val="3"/>
          </w:tcPr>
          <w:p w14:paraId="29FD69F7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</w:rPr>
            </w:pPr>
          </w:p>
        </w:tc>
        <w:tc>
          <w:tcPr>
            <w:tcW w:w="2493" w:type="dxa"/>
            <w:gridSpan w:val="3"/>
          </w:tcPr>
          <w:p w14:paraId="79D6E93E" w14:textId="77777777" w:rsidR="0050369F" w:rsidRDefault="0050369F">
            <w:pPr>
              <w:suppressAutoHyphens/>
              <w:jc w:val="right"/>
              <w:rPr>
                <w:rFonts w:ascii="Bookman Old Style" w:hAnsi="Bookman Old Style"/>
                <w:b/>
                <w:spacing w:val="-2"/>
              </w:rPr>
            </w:pPr>
            <w:r>
              <w:rPr>
                <w:rFonts w:ascii="Bookman Old Style" w:hAnsi="Bookman Old Style"/>
                <w:b/>
                <w:bCs/>
                <w:spacing w:val="-2"/>
                <w:sz w:val="22"/>
              </w:rPr>
              <w:t>Surety:</w:t>
            </w:r>
          </w:p>
        </w:tc>
        <w:tc>
          <w:tcPr>
            <w:tcW w:w="4258" w:type="dxa"/>
            <w:tcBorders>
              <w:bottom w:val="single" w:sz="6" w:space="0" w:color="auto"/>
            </w:tcBorders>
          </w:tcPr>
          <w:p w14:paraId="44BED86C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</w:rPr>
            </w:pPr>
          </w:p>
        </w:tc>
      </w:tr>
      <w:tr w:rsidR="0050369F" w14:paraId="42AC2160" w14:textId="77777777">
        <w:tc>
          <w:tcPr>
            <w:tcW w:w="1278" w:type="dxa"/>
          </w:tcPr>
          <w:p w14:paraId="4CF673EB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</w:p>
        </w:tc>
        <w:tc>
          <w:tcPr>
            <w:tcW w:w="2250" w:type="dxa"/>
            <w:gridSpan w:val="3"/>
          </w:tcPr>
          <w:p w14:paraId="25C9CB2D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</w:rPr>
            </w:pPr>
          </w:p>
        </w:tc>
        <w:tc>
          <w:tcPr>
            <w:tcW w:w="2493" w:type="dxa"/>
            <w:gridSpan w:val="3"/>
          </w:tcPr>
          <w:p w14:paraId="498437CB" w14:textId="77777777" w:rsidR="0050369F" w:rsidRDefault="0050369F">
            <w:pPr>
              <w:suppressAutoHyphens/>
              <w:jc w:val="right"/>
              <w:rPr>
                <w:rFonts w:ascii="Bookman Old Style" w:hAnsi="Bookman Old Style"/>
                <w:b/>
                <w:bCs/>
                <w:spacing w:val="-2"/>
                <w:sz w:val="22"/>
              </w:rPr>
            </w:pPr>
          </w:p>
        </w:tc>
        <w:tc>
          <w:tcPr>
            <w:tcW w:w="4258" w:type="dxa"/>
          </w:tcPr>
          <w:p w14:paraId="705D344B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spacing w:val="-2"/>
              </w:rPr>
            </w:pPr>
          </w:p>
        </w:tc>
      </w:tr>
      <w:tr w:rsidR="0050369F" w14:paraId="334CCC4D" w14:textId="77777777">
        <w:trPr>
          <w:trHeight w:val="900"/>
        </w:trPr>
        <w:tc>
          <w:tcPr>
            <w:tcW w:w="2628" w:type="dxa"/>
            <w:gridSpan w:val="3"/>
          </w:tcPr>
          <w:p w14:paraId="60892ABA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</w:rPr>
            </w:pPr>
            <w:r>
              <w:rPr>
                <w:rFonts w:ascii="Bookman Old Style" w:hAnsi="Bookman Old Style"/>
                <w:b/>
                <w:spacing w:val="-2"/>
              </w:rPr>
              <w:tab/>
            </w:r>
            <w:r>
              <w:rPr>
                <w:rFonts w:ascii="Bookman Old Style" w:hAnsi="Bookman Old Style"/>
                <w:b/>
                <w:spacing w:val="-2"/>
              </w:rPr>
              <w:tab/>
            </w:r>
          </w:p>
        </w:tc>
        <w:tc>
          <w:tcPr>
            <w:tcW w:w="1745" w:type="dxa"/>
            <w:gridSpan w:val="2"/>
          </w:tcPr>
          <w:p w14:paraId="09390D05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</w:rPr>
            </w:pPr>
          </w:p>
        </w:tc>
        <w:tc>
          <w:tcPr>
            <w:tcW w:w="1618" w:type="dxa"/>
          </w:tcPr>
          <w:p w14:paraId="6CB53E6C" w14:textId="77777777" w:rsidR="0050369F" w:rsidRDefault="0050369F">
            <w:pPr>
              <w:suppressAutoHyphens/>
              <w:rPr>
                <w:rFonts w:ascii="Bookman Old Style" w:hAnsi="Bookman Old Style"/>
                <w:b/>
                <w:spacing w:val="-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>By:</w:t>
            </w:r>
            <w:r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8"/>
              </w:rPr>
              <w:t>(Signature)</w:t>
            </w:r>
          </w:p>
        </w:tc>
        <w:tc>
          <w:tcPr>
            <w:tcW w:w="4288" w:type="dxa"/>
            <w:gridSpan w:val="2"/>
          </w:tcPr>
          <w:p w14:paraId="0028ABA0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</w:rPr>
            </w:pPr>
          </w:p>
        </w:tc>
      </w:tr>
      <w:tr w:rsidR="0050369F" w14:paraId="440592E1" w14:textId="77777777">
        <w:tc>
          <w:tcPr>
            <w:tcW w:w="1278" w:type="dxa"/>
          </w:tcPr>
          <w:p w14:paraId="24468223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</w:p>
        </w:tc>
        <w:tc>
          <w:tcPr>
            <w:tcW w:w="2250" w:type="dxa"/>
            <w:gridSpan w:val="3"/>
          </w:tcPr>
          <w:p w14:paraId="3FFB4A9D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</w:rPr>
            </w:pPr>
          </w:p>
        </w:tc>
        <w:tc>
          <w:tcPr>
            <w:tcW w:w="2493" w:type="dxa"/>
            <w:gridSpan w:val="3"/>
          </w:tcPr>
          <w:p w14:paraId="266A30F8" w14:textId="77777777" w:rsidR="0050369F" w:rsidRDefault="0050369F">
            <w:pPr>
              <w:suppressAutoHyphens/>
              <w:jc w:val="right"/>
              <w:rPr>
                <w:rFonts w:ascii="Bookman Old Style" w:hAnsi="Bookman Old Style"/>
                <w:b/>
                <w:spacing w:val="-2"/>
                <w:sz w:val="22"/>
              </w:rPr>
            </w:pPr>
          </w:p>
        </w:tc>
        <w:tc>
          <w:tcPr>
            <w:tcW w:w="4258" w:type="dxa"/>
            <w:tcBorders>
              <w:top w:val="single" w:sz="6" w:space="0" w:color="auto"/>
            </w:tcBorders>
          </w:tcPr>
          <w:p w14:paraId="52E55BF4" w14:textId="77777777" w:rsidR="0050369F" w:rsidRDefault="005036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As Attorney in Fact                  SEAL</w:t>
            </w:r>
          </w:p>
        </w:tc>
      </w:tr>
      <w:tr w:rsidR="0050369F" w14:paraId="7522166D" w14:textId="77777777">
        <w:trPr>
          <w:trHeight w:val="1971"/>
        </w:trPr>
        <w:tc>
          <w:tcPr>
            <w:tcW w:w="10279" w:type="dxa"/>
            <w:gridSpan w:val="8"/>
          </w:tcPr>
          <w:p w14:paraId="24E0A984" w14:textId="77777777" w:rsidR="0050369F" w:rsidRDefault="0050369F">
            <w:pPr>
              <w:jc w:val="both"/>
              <w:rPr>
                <w:rFonts w:ascii="Bookman Old Style" w:hAnsi="Bookman Old Style"/>
                <w:b/>
                <w:spacing w:val="-2"/>
              </w:rPr>
            </w:pPr>
          </w:p>
          <w:p w14:paraId="59D3F662" w14:textId="77777777" w:rsidR="0050369F" w:rsidRDefault="0050369F">
            <w:pPr>
              <w:jc w:val="both"/>
              <w:rPr>
                <w:rFonts w:ascii="Bookman Old Style" w:hAnsi="Bookman Old Style"/>
                <w:b/>
                <w:spacing w:val="-2"/>
              </w:rPr>
            </w:pPr>
          </w:p>
          <w:p w14:paraId="339FE7BE" w14:textId="77777777" w:rsidR="0050369F" w:rsidRDefault="0050369F">
            <w:pPr>
              <w:jc w:val="both"/>
              <w:rPr>
                <w:rFonts w:ascii="Bookman Old Style" w:hAnsi="Bookman Old Style"/>
                <w:b/>
                <w:spacing w:val="-2"/>
              </w:rPr>
            </w:pPr>
          </w:p>
          <w:p w14:paraId="188A2B35" w14:textId="77777777" w:rsidR="0050369F" w:rsidRDefault="0050369F">
            <w:pPr>
              <w:jc w:val="both"/>
              <w:rPr>
                <w:rFonts w:ascii="Bookman Old Style" w:hAnsi="Bookman Old Style"/>
                <w:b/>
                <w:spacing w:val="-2"/>
              </w:rPr>
            </w:pPr>
          </w:p>
          <w:p w14:paraId="07A8592A" w14:textId="77777777" w:rsidR="0050369F" w:rsidRPr="00F35D4E" w:rsidRDefault="0050369F">
            <w:pPr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F35D4E">
              <w:rPr>
                <w:rFonts w:ascii="Bookman Old Style" w:hAnsi="Bookman Old Style"/>
                <w:b/>
                <w:spacing w:val="-2"/>
                <w:sz w:val="24"/>
                <w:szCs w:val="24"/>
                <w:u w:val="single"/>
              </w:rPr>
              <w:t xml:space="preserve">NOTE; THIS BOND SHALL BE POSTED BY THE PRINCIPAL AT THE PROJECT WORK </w:t>
            </w:r>
            <w:r w:rsidR="00B72D4E" w:rsidRPr="00F35D4E">
              <w:rPr>
                <w:rFonts w:ascii="Bookman Old Style" w:hAnsi="Bookman Old Style"/>
                <w:b/>
                <w:spacing w:val="-2"/>
                <w:sz w:val="24"/>
                <w:szCs w:val="24"/>
                <w:u w:val="single"/>
              </w:rPr>
              <w:t>SITE AT</w:t>
            </w:r>
            <w:r w:rsidRPr="00F35D4E">
              <w:rPr>
                <w:rFonts w:ascii="Bookman Old Style" w:hAnsi="Bookman Old Style"/>
                <w:b/>
                <w:spacing w:val="-2"/>
                <w:sz w:val="24"/>
                <w:szCs w:val="24"/>
                <w:u w:val="single"/>
              </w:rPr>
              <w:t xml:space="preserve"> ALL TIMES. PRINCIPAL SHALL RECORD THIS BOND IN THE PUBLIC RECORDS OF BROWARD COUNTY, FLORIDA</w:t>
            </w:r>
          </w:p>
          <w:p w14:paraId="6071499E" w14:textId="77777777" w:rsidR="0050369F" w:rsidRDefault="0050369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</w:p>
        </w:tc>
      </w:tr>
    </w:tbl>
    <w:p w14:paraId="37C3403F" w14:textId="77777777" w:rsidR="0050369F" w:rsidRDefault="0050369F">
      <w:pPr>
        <w:jc w:val="both"/>
      </w:pPr>
      <w:bookmarkStart w:id="4" w:name="_GoBack"/>
      <w:bookmarkEnd w:id="4"/>
    </w:p>
    <w:sectPr w:rsidR="0050369F" w:rsidSect="00AF1F7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720" w:bottom="720" w:left="144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39536" w14:textId="77777777" w:rsidR="00330451" w:rsidRDefault="00330451">
      <w:r>
        <w:separator/>
      </w:r>
    </w:p>
  </w:endnote>
  <w:endnote w:type="continuationSeparator" w:id="0">
    <w:p w14:paraId="109FF131" w14:textId="77777777" w:rsidR="00330451" w:rsidRDefault="003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0413C" w14:textId="77777777" w:rsidR="0050369F" w:rsidRPr="00403811" w:rsidRDefault="00A235A6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  <w:szCs w:val="16"/>
      </w:rPr>
    </w:pPr>
    <w:r w:rsidRPr="0040381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-57150</wp:posOffset>
              </wp:positionV>
              <wp:extent cx="6538595" cy="635"/>
              <wp:effectExtent l="20955" t="19050" r="12700" b="1841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85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AD971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4.5pt" to="511.2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50369F" w:rsidRPr="00403811">
      <w:rPr>
        <w:rFonts w:ascii="Bookman Old Style" w:hAnsi="Bookman Old Style"/>
        <w:sz w:val="16"/>
        <w:szCs w:val="16"/>
      </w:rPr>
      <w:t>The School Board of Broward County, Florida</w:t>
    </w:r>
    <w:r w:rsidR="0050369F" w:rsidRPr="00403811">
      <w:rPr>
        <w:rFonts w:ascii="Bookman Old Style" w:hAnsi="Bookman Old Style"/>
        <w:sz w:val="16"/>
        <w:szCs w:val="16"/>
      </w:rPr>
      <w:tab/>
    </w:r>
    <w:r w:rsidR="0050369F" w:rsidRPr="00403811">
      <w:rPr>
        <w:rFonts w:ascii="Bookman Old Style" w:hAnsi="Bookman Old Style"/>
        <w:sz w:val="16"/>
        <w:szCs w:val="16"/>
      </w:rPr>
      <w:tab/>
      <w:t>Document 00610</w:t>
    </w:r>
  </w:p>
  <w:p w14:paraId="2E136DD2" w14:textId="66C051CF" w:rsidR="0050369F" w:rsidRPr="00403811" w:rsidRDefault="0050369F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  <w:szCs w:val="16"/>
      </w:rPr>
    </w:pPr>
    <w:r w:rsidRPr="00403811">
      <w:rPr>
        <w:rFonts w:ascii="Bookman Old Style" w:hAnsi="Bookman Old Style"/>
        <w:sz w:val="16"/>
        <w:szCs w:val="16"/>
      </w:rPr>
      <w:t>Payment Bond Form</w:t>
    </w:r>
    <w:r w:rsidR="00F35D4E">
      <w:rPr>
        <w:rFonts w:ascii="Bookman Old Style" w:hAnsi="Bookman Old Style"/>
        <w:sz w:val="16"/>
        <w:szCs w:val="16"/>
      </w:rPr>
      <w:t xml:space="preserve"> - CMAR</w:t>
    </w:r>
    <w:r w:rsidRPr="00403811">
      <w:rPr>
        <w:rFonts w:ascii="Bookman Old Style" w:hAnsi="Bookman Old Style"/>
        <w:sz w:val="16"/>
        <w:szCs w:val="16"/>
      </w:rPr>
      <w:tab/>
    </w:r>
    <w:r w:rsidRPr="00403811">
      <w:rPr>
        <w:rFonts w:ascii="Bookman Old Style" w:hAnsi="Bookman Old Style"/>
        <w:sz w:val="16"/>
        <w:szCs w:val="16"/>
      </w:rPr>
      <w:tab/>
      <w:t xml:space="preserve">Page </w:t>
    </w:r>
    <w:r w:rsidRPr="00403811">
      <w:rPr>
        <w:rFonts w:ascii="Bookman Old Style" w:hAnsi="Bookman Old Style"/>
        <w:sz w:val="16"/>
        <w:szCs w:val="16"/>
      </w:rPr>
      <w:fldChar w:fldCharType="begin"/>
    </w:r>
    <w:r w:rsidRPr="00403811">
      <w:rPr>
        <w:rFonts w:ascii="Bookman Old Style" w:hAnsi="Bookman Old Style"/>
        <w:sz w:val="16"/>
        <w:szCs w:val="16"/>
      </w:rPr>
      <w:instrText xml:space="preserve"> PAGE </w:instrText>
    </w:r>
    <w:r w:rsidRPr="00403811">
      <w:rPr>
        <w:rFonts w:ascii="Bookman Old Style" w:hAnsi="Bookman Old Style"/>
        <w:sz w:val="16"/>
        <w:szCs w:val="16"/>
      </w:rPr>
      <w:fldChar w:fldCharType="separate"/>
    </w:r>
    <w:r w:rsidR="00F35D4E">
      <w:rPr>
        <w:rFonts w:ascii="Bookman Old Style" w:hAnsi="Bookman Old Style"/>
        <w:noProof/>
        <w:sz w:val="16"/>
        <w:szCs w:val="16"/>
      </w:rPr>
      <w:t>2</w:t>
    </w:r>
    <w:r w:rsidRPr="00403811">
      <w:rPr>
        <w:rFonts w:ascii="Bookman Old Style" w:hAnsi="Bookman Old Style"/>
        <w:sz w:val="16"/>
        <w:szCs w:val="16"/>
      </w:rPr>
      <w:fldChar w:fldCharType="end"/>
    </w:r>
    <w:r w:rsidRPr="00403811">
      <w:rPr>
        <w:rFonts w:ascii="Bookman Old Style" w:hAnsi="Bookman Old Style"/>
        <w:sz w:val="16"/>
        <w:szCs w:val="16"/>
      </w:rPr>
      <w:t xml:space="preserve"> of </w:t>
    </w:r>
    <w:r w:rsidRPr="00403811">
      <w:rPr>
        <w:rFonts w:ascii="Bookman Old Style" w:hAnsi="Bookman Old Style"/>
        <w:sz w:val="16"/>
        <w:szCs w:val="16"/>
      </w:rPr>
      <w:fldChar w:fldCharType="begin"/>
    </w:r>
    <w:r w:rsidRPr="00403811">
      <w:rPr>
        <w:rFonts w:ascii="Bookman Old Style" w:hAnsi="Bookman Old Style"/>
        <w:sz w:val="16"/>
        <w:szCs w:val="16"/>
      </w:rPr>
      <w:instrText xml:space="preserve"> NUMPAGES </w:instrText>
    </w:r>
    <w:r w:rsidRPr="00403811">
      <w:rPr>
        <w:rFonts w:ascii="Bookman Old Style" w:hAnsi="Bookman Old Style"/>
        <w:sz w:val="16"/>
        <w:szCs w:val="16"/>
      </w:rPr>
      <w:fldChar w:fldCharType="separate"/>
    </w:r>
    <w:r w:rsidR="00F35D4E">
      <w:rPr>
        <w:rFonts w:ascii="Bookman Old Style" w:hAnsi="Bookman Old Style"/>
        <w:noProof/>
        <w:sz w:val="16"/>
        <w:szCs w:val="16"/>
      </w:rPr>
      <w:t>2</w:t>
    </w:r>
    <w:r w:rsidRPr="00403811">
      <w:rPr>
        <w:rFonts w:ascii="Bookman Old Style" w:hAnsi="Bookman Old Style"/>
        <w:sz w:val="16"/>
        <w:szCs w:val="16"/>
      </w:rPr>
      <w:fldChar w:fldCharType="end"/>
    </w:r>
  </w:p>
  <w:p w14:paraId="3A68CEA8" w14:textId="50370C15" w:rsidR="0050369F" w:rsidRPr="0007632E" w:rsidRDefault="00F35D4E">
    <w:pPr>
      <w:pStyle w:val="Footer"/>
      <w:tabs>
        <w:tab w:val="clear" w:pos="8640"/>
        <w:tab w:val="right" w:pos="10080"/>
      </w:tabs>
    </w:pPr>
    <w:r>
      <w:rPr>
        <w:rFonts w:ascii="Bookman Old Style" w:hAnsi="Bookman Old Style"/>
        <w:sz w:val="16"/>
        <w:szCs w:val="16"/>
      </w:rPr>
      <w:t>March 29, 2018</w:t>
    </w:r>
    <w:r w:rsidR="0050369F" w:rsidRPr="00403811">
      <w:rPr>
        <w:rFonts w:ascii="Bookman Old Style" w:hAnsi="Bookman Old Style"/>
        <w:sz w:val="16"/>
        <w:szCs w:val="16"/>
      </w:rPr>
      <w:tab/>
    </w:r>
    <w:r w:rsidR="0050369F" w:rsidRPr="0007632E">
      <w:rPr>
        <w:rFonts w:ascii="Bookman Old Style" w:hAnsi="Bookman Old Style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FD79" w14:textId="77777777" w:rsidR="00AF1F7C" w:rsidRPr="00403811" w:rsidRDefault="00A235A6" w:rsidP="00AF1F7C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  <w:szCs w:val="16"/>
      </w:rPr>
    </w:pPr>
    <w:r w:rsidRPr="0040381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-57150</wp:posOffset>
              </wp:positionV>
              <wp:extent cx="6538595" cy="635"/>
              <wp:effectExtent l="20955" t="19050" r="12700" b="184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85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79A80D" id="Line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4.5pt" to="511.2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AF1F7C" w:rsidRPr="00403811">
      <w:rPr>
        <w:rFonts w:ascii="Bookman Old Style" w:hAnsi="Bookman Old Style"/>
        <w:sz w:val="16"/>
        <w:szCs w:val="16"/>
      </w:rPr>
      <w:t>The School Board of Broward County, Florida</w:t>
    </w:r>
    <w:r w:rsidR="00AF1F7C" w:rsidRPr="00403811">
      <w:rPr>
        <w:rFonts w:ascii="Bookman Old Style" w:hAnsi="Bookman Old Style"/>
        <w:sz w:val="16"/>
        <w:szCs w:val="16"/>
      </w:rPr>
      <w:tab/>
    </w:r>
    <w:r w:rsidR="00AF1F7C" w:rsidRPr="00403811">
      <w:rPr>
        <w:rFonts w:ascii="Bookman Old Style" w:hAnsi="Bookman Old Style"/>
        <w:sz w:val="16"/>
        <w:szCs w:val="16"/>
      </w:rPr>
      <w:tab/>
      <w:t>Document 00610</w:t>
    </w:r>
  </w:p>
  <w:p w14:paraId="0F01C481" w14:textId="70EEF835" w:rsidR="00AF1F7C" w:rsidRPr="00403811" w:rsidRDefault="00AF1F7C" w:rsidP="00AF1F7C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  <w:szCs w:val="16"/>
      </w:rPr>
    </w:pPr>
    <w:r w:rsidRPr="00403811">
      <w:rPr>
        <w:rFonts w:ascii="Bookman Old Style" w:hAnsi="Bookman Old Style"/>
        <w:sz w:val="16"/>
        <w:szCs w:val="16"/>
      </w:rPr>
      <w:t>Payment Bond Form</w:t>
    </w:r>
    <w:r w:rsidR="00F35D4E">
      <w:rPr>
        <w:rFonts w:ascii="Bookman Old Style" w:hAnsi="Bookman Old Style"/>
        <w:sz w:val="16"/>
        <w:szCs w:val="16"/>
      </w:rPr>
      <w:t xml:space="preserve"> - CMAR</w:t>
    </w:r>
    <w:r w:rsidRPr="00403811">
      <w:rPr>
        <w:rFonts w:ascii="Bookman Old Style" w:hAnsi="Bookman Old Style"/>
        <w:sz w:val="16"/>
        <w:szCs w:val="16"/>
      </w:rPr>
      <w:tab/>
    </w:r>
    <w:r w:rsidRPr="00403811">
      <w:rPr>
        <w:rFonts w:ascii="Bookman Old Style" w:hAnsi="Bookman Old Style"/>
        <w:sz w:val="16"/>
        <w:szCs w:val="16"/>
      </w:rPr>
      <w:tab/>
      <w:t xml:space="preserve">Page </w:t>
    </w:r>
    <w:r w:rsidRPr="00403811">
      <w:rPr>
        <w:rFonts w:ascii="Bookman Old Style" w:hAnsi="Bookman Old Style"/>
        <w:sz w:val="16"/>
        <w:szCs w:val="16"/>
      </w:rPr>
      <w:fldChar w:fldCharType="begin"/>
    </w:r>
    <w:r w:rsidRPr="00403811">
      <w:rPr>
        <w:rFonts w:ascii="Bookman Old Style" w:hAnsi="Bookman Old Style"/>
        <w:sz w:val="16"/>
        <w:szCs w:val="16"/>
      </w:rPr>
      <w:instrText xml:space="preserve"> PAGE </w:instrText>
    </w:r>
    <w:r w:rsidRPr="00403811">
      <w:rPr>
        <w:rFonts w:ascii="Bookman Old Style" w:hAnsi="Bookman Old Style"/>
        <w:sz w:val="16"/>
        <w:szCs w:val="16"/>
      </w:rPr>
      <w:fldChar w:fldCharType="separate"/>
    </w:r>
    <w:r w:rsidR="00F35D4E">
      <w:rPr>
        <w:rFonts w:ascii="Bookman Old Style" w:hAnsi="Bookman Old Style"/>
        <w:noProof/>
        <w:sz w:val="16"/>
        <w:szCs w:val="16"/>
      </w:rPr>
      <w:t>1</w:t>
    </w:r>
    <w:r w:rsidRPr="00403811">
      <w:rPr>
        <w:rFonts w:ascii="Bookman Old Style" w:hAnsi="Bookman Old Style"/>
        <w:sz w:val="16"/>
        <w:szCs w:val="16"/>
      </w:rPr>
      <w:fldChar w:fldCharType="end"/>
    </w:r>
    <w:r w:rsidRPr="00403811">
      <w:rPr>
        <w:rFonts w:ascii="Bookman Old Style" w:hAnsi="Bookman Old Style"/>
        <w:sz w:val="16"/>
        <w:szCs w:val="16"/>
      </w:rPr>
      <w:t xml:space="preserve"> of </w:t>
    </w:r>
    <w:r w:rsidRPr="00403811">
      <w:rPr>
        <w:rFonts w:ascii="Bookman Old Style" w:hAnsi="Bookman Old Style"/>
        <w:sz w:val="16"/>
        <w:szCs w:val="16"/>
      </w:rPr>
      <w:fldChar w:fldCharType="begin"/>
    </w:r>
    <w:r w:rsidRPr="00403811">
      <w:rPr>
        <w:rFonts w:ascii="Bookman Old Style" w:hAnsi="Bookman Old Style"/>
        <w:sz w:val="16"/>
        <w:szCs w:val="16"/>
      </w:rPr>
      <w:instrText xml:space="preserve"> NUMPAGES </w:instrText>
    </w:r>
    <w:r w:rsidRPr="00403811">
      <w:rPr>
        <w:rFonts w:ascii="Bookman Old Style" w:hAnsi="Bookman Old Style"/>
        <w:sz w:val="16"/>
        <w:szCs w:val="16"/>
      </w:rPr>
      <w:fldChar w:fldCharType="separate"/>
    </w:r>
    <w:r w:rsidR="00F35D4E">
      <w:rPr>
        <w:rFonts w:ascii="Bookman Old Style" w:hAnsi="Bookman Old Style"/>
        <w:noProof/>
        <w:sz w:val="16"/>
        <w:szCs w:val="16"/>
      </w:rPr>
      <w:t>2</w:t>
    </w:r>
    <w:r w:rsidRPr="00403811">
      <w:rPr>
        <w:rFonts w:ascii="Bookman Old Style" w:hAnsi="Bookman Old Style"/>
        <w:sz w:val="16"/>
        <w:szCs w:val="16"/>
      </w:rPr>
      <w:fldChar w:fldCharType="end"/>
    </w:r>
  </w:p>
  <w:p w14:paraId="51DC4F85" w14:textId="35B3F5AA" w:rsidR="00AF1F7C" w:rsidRPr="00403811" w:rsidRDefault="00F35D4E" w:rsidP="00AF1F7C">
    <w:pPr>
      <w:pStyle w:val="Footer"/>
      <w:rPr>
        <w:sz w:val="16"/>
        <w:szCs w:val="16"/>
      </w:rPr>
    </w:pPr>
    <w:r>
      <w:rPr>
        <w:rFonts w:ascii="Bookman Old Style" w:hAnsi="Bookman Old Style"/>
        <w:sz w:val="16"/>
        <w:szCs w:val="16"/>
      </w:rPr>
      <w:t>March 29,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3862C" w14:textId="77777777" w:rsidR="00330451" w:rsidRDefault="00330451">
      <w:r>
        <w:separator/>
      </w:r>
    </w:p>
  </w:footnote>
  <w:footnote w:type="continuationSeparator" w:id="0">
    <w:p w14:paraId="329F0C31" w14:textId="77777777" w:rsidR="00330451" w:rsidRDefault="0033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7C1B" w14:textId="77777777" w:rsidR="0050369F" w:rsidRDefault="0050369F">
    <w:pPr>
      <w:pStyle w:val="Header"/>
      <w:tabs>
        <w:tab w:val="clear" w:pos="8640"/>
        <w:tab w:val="right" w:pos="963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5856" w14:textId="77777777" w:rsidR="00AF1F7C" w:rsidRDefault="00AF1F7C" w:rsidP="00AF1F7C">
    <w:pPr>
      <w:pStyle w:val="Header"/>
      <w:framePr w:hSpace="187" w:wrap="notBeside" w:vAnchor="text" w:hAnchor="page" w:x="1441" w:y="1"/>
      <w:tabs>
        <w:tab w:val="clear" w:pos="8640"/>
        <w:tab w:val="right" w:pos="9630"/>
      </w:tabs>
    </w:pPr>
  </w:p>
  <w:p w14:paraId="64D78E31" w14:textId="77777777" w:rsidR="00297361" w:rsidRDefault="00297361" w:rsidP="00297361">
    <w:pPr>
      <w:pStyle w:val="Header"/>
      <w:framePr w:h="0" w:hSpace="180" w:wrap="around" w:vAnchor="text" w:hAnchor="page" w:x="1585" w:y="1"/>
      <w:tabs>
        <w:tab w:val="clear" w:pos="8640"/>
        <w:tab w:val="right" w:pos="9630"/>
      </w:tabs>
    </w:pPr>
    <w:r>
      <w:rPr>
        <w:noProof/>
      </w:rPr>
      <w:drawing>
        <wp:inline distT="0" distB="0" distL="0" distR="0" wp14:anchorId="776CA453" wp14:editId="1DE8FB11">
          <wp:extent cx="731520" cy="7315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76DB6C" w14:textId="77777777" w:rsidR="00297361" w:rsidRDefault="00297361" w:rsidP="00297361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The School Board of Broward County, Florida</w:t>
    </w:r>
  </w:p>
  <w:p w14:paraId="36CC8E1C" w14:textId="77777777" w:rsidR="00297361" w:rsidRDefault="00297361" w:rsidP="00297361">
    <w:pPr>
      <w:pStyle w:val="Header"/>
      <w:tabs>
        <w:tab w:val="clear" w:pos="4320"/>
        <w:tab w:val="clear" w:pos="8640"/>
        <w:tab w:val="center" w:pos="5040"/>
        <w:tab w:val="right" w:pos="9630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Procurement &amp; Warehousing Services Department</w:t>
    </w:r>
  </w:p>
  <w:p w14:paraId="607493C6" w14:textId="77777777" w:rsidR="00297361" w:rsidRDefault="00297361" w:rsidP="00297361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7720 W. Oakland Park Blvd., Suite 323</w:t>
    </w:r>
  </w:p>
  <w:p w14:paraId="7355F755" w14:textId="77777777" w:rsidR="00297361" w:rsidRPr="002C673A" w:rsidRDefault="00297361" w:rsidP="00297361">
    <w:pPr>
      <w:pStyle w:val="Header"/>
      <w:tabs>
        <w:tab w:val="clear" w:pos="4320"/>
        <w:tab w:val="clear" w:pos="8640"/>
        <w:tab w:val="center" w:pos="5130"/>
        <w:tab w:val="right" w:pos="10080"/>
      </w:tabs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</w:rPr>
      <w:tab/>
      <w:t xml:space="preserve">            Sunrise, Florida 33351</w:t>
    </w:r>
    <w:r>
      <w:rPr>
        <w:rFonts w:ascii="Bookman Old Style" w:hAnsi="Bookman Old Style"/>
        <w:b/>
      </w:rPr>
      <w:tab/>
    </w:r>
    <w:r w:rsidRPr="002C673A">
      <w:rPr>
        <w:rFonts w:ascii="Bookman Old Style" w:hAnsi="Bookman Old Style"/>
        <w:b/>
        <w:sz w:val="24"/>
        <w:szCs w:val="24"/>
      </w:rPr>
      <w:t>(754) 321-0505</w:t>
    </w:r>
  </w:p>
  <w:p w14:paraId="43FE6101" w14:textId="77777777" w:rsidR="00AF1F7C" w:rsidRDefault="00A235A6" w:rsidP="00AF1F7C">
    <w:pPr>
      <w:pStyle w:val="Header"/>
      <w:tabs>
        <w:tab w:val="clear" w:pos="4320"/>
        <w:tab w:val="clear" w:pos="8640"/>
        <w:tab w:val="center" w:pos="4680"/>
        <w:tab w:val="right" w:pos="10080"/>
      </w:tabs>
      <w:jc w:val="both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DEC8FDE" wp14:editId="37580E7E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6401435" cy="635"/>
              <wp:effectExtent l="19050" t="21590" r="18415" b="1587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0E583B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504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AF1F7C">
      <w:rPr>
        <w:rFonts w:ascii="Bookman Old Style" w:hAnsi="Bookman Old Style"/>
        <w:b/>
      </w:rPr>
      <w:tab/>
    </w:r>
  </w:p>
  <w:p w14:paraId="10DC3736" w14:textId="77777777" w:rsidR="00AF1F7C" w:rsidRDefault="00AF1F7C" w:rsidP="00AF1F7C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sz w:val="36"/>
      </w:rPr>
    </w:pPr>
    <w:r>
      <w:rPr>
        <w:rFonts w:ascii="Bookman Old Style" w:hAnsi="Bookman Old Style"/>
        <w:b/>
        <w:sz w:val="32"/>
      </w:rPr>
      <w:t>Document 00610:  Payment Bond Form</w:t>
    </w:r>
  </w:p>
  <w:p w14:paraId="6B3ECFE8" w14:textId="77777777" w:rsidR="00AF1F7C" w:rsidRDefault="00A235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830BF41" wp14:editId="11260565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6401435" cy="635"/>
              <wp:effectExtent l="19050" t="21590" r="18415" b="1587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DF756D" id="Line 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504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" o:allowincell="f" strokeweight="2pt">
              <v:stroke startarrowwidth="wide" startarrowlength="short" endarrowwidth="wide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41D4"/>
    <w:multiLevelType w:val="hybridMultilevel"/>
    <w:tmpl w:val="D084E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E337B1"/>
    <w:multiLevelType w:val="singleLevel"/>
    <w:tmpl w:val="96B40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5A"/>
    <w:rsid w:val="0000478E"/>
    <w:rsid w:val="00075A08"/>
    <w:rsid w:val="0007632E"/>
    <w:rsid w:val="000D6EBF"/>
    <w:rsid w:val="00122928"/>
    <w:rsid w:val="00133CB3"/>
    <w:rsid w:val="001667B9"/>
    <w:rsid w:val="00195507"/>
    <w:rsid w:val="001A6A97"/>
    <w:rsid w:val="001D1C41"/>
    <w:rsid w:val="002022D5"/>
    <w:rsid w:val="00297361"/>
    <w:rsid w:val="00330451"/>
    <w:rsid w:val="0037503C"/>
    <w:rsid w:val="00403811"/>
    <w:rsid w:val="00427BCC"/>
    <w:rsid w:val="0047771D"/>
    <w:rsid w:val="00492BAC"/>
    <w:rsid w:val="004A373D"/>
    <w:rsid w:val="004A6152"/>
    <w:rsid w:val="0050369F"/>
    <w:rsid w:val="00527393"/>
    <w:rsid w:val="00533CD6"/>
    <w:rsid w:val="00597B28"/>
    <w:rsid w:val="005D0C0B"/>
    <w:rsid w:val="005D2CE9"/>
    <w:rsid w:val="005D67B0"/>
    <w:rsid w:val="00660592"/>
    <w:rsid w:val="006D74A0"/>
    <w:rsid w:val="006E41FA"/>
    <w:rsid w:val="006F78A3"/>
    <w:rsid w:val="007034FF"/>
    <w:rsid w:val="007272E4"/>
    <w:rsid w:val="0079617D"/>
    <w:rsid w:val="007F6B8F"/>
    <w:rsid w:val="00824F49"/>
    <w:rsid w:val="00841C8D"/>
    <w:rsid w:val="008A6E88"/>
    <w:rsid w:val="008E06F9"/>
    <w:rsid w:val="00A0670D"/>
    <w:rsid w:val="00A235A6"/>
    <w:rsid w:val="00A423B0"/>
    <w:rsid w:val="00AA4893"/>
    <w:rsid w:val="00AB7353"/>
    <w:rsid w:val="00AF1F7C"/>
    <w:rsid w:val="00B61D2A"/>
    <w:rsid w:val="00B72D4E"/>
    <w:rsid w:val="00B825AB"/>
    <w:rsid w:val="00B93358"/>
    <w:rsid w:val="00BC280F"/>
    <w:rsid w:val="00C364D9"/>
    <w:rsid w:val="00C744A4"/>
    <w:rsid w:val="00D34E4E"/>
    <w:rsid w:val="00D66C53"/>
    <w:rsid w:val="00D70831"/>
    <w:rsid w:val="00D8318A"/>
    <w:rsid w:val="00DD5FC5"/>
    <w:rsid w:val="00DF1E16"/>
    <w:rsid w:val="00E11262"/>
    <w:rsid w:val="00EC7B5A"/>
    <w:rsid w:val="00F35D4E"/>
    <w:rsid w:val="00F476CB"/>
    <w:rsid w:val="00F552C3"/>
    <w:rsid w:val="00F817E3"/>
    <w:rsid w:val="00FB0BF3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0C3E4830"/>
  <w15:docId w15:val="{8B4217CE-0BB2-4F5B-A0AD-006F5498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C7B5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B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002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B0559841BCB4696B38BA6795D1FFB" ma:contentTypeVersion="9" ma:contentTypeDescription="Create a new document." ma:contentTypeScope="" ma:versionID="3c9a3235e07aca2175babde32fde5b33">
  <xsd:schema xmlns:xsd="http://www.w3.org/2001/XMLSchema" xmlns:xs="http://www.w3.org/2001/XMLSchema" xmlns:p="http://schemas.microsoft.com/office/2006/metadata/properties" xmlns:ns2="f42ebd87-60c8-4f86-a37e-25f375249686" xmlns:ns3="a0809d10-c20e-4484-9c31-7233c41f907f" xmlns:ns4="8a37b086-6c33-438d-ac11-64d95bab913a" xmlns:ns5="http://schemas.microsoft.com/sharepoint/v3/fields" targetNamespace="http://schemas.microsoft.com/office/2006/metadata/properties" ma:root="true" ma:fieldsID="9fd5943c8a09aaecf3eb3942225e7c6b" ns2:_="" ns3:_="" ns4:_="" ns5:_="">
    <xsd:import namespace="f42ebd87-60c8-4f86-a37e-25f375249686"/>
    <xsd:import namespace="a0809d10-c20e-4484-9c31-7233c41f907f"/>
    <xsd:import namespace="8a37b086-6c33-438d-ac11-64d95bab91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arget_x0020_Audiences" minOccurs="0"/>
                <xsd:element ref="ns5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bd87-60c8-4f86-a37e-25f375249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c7736ed-6789-4257-967f-45d461f2ce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9d10-c20e-4484-9c31-7233c41f9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ecf8817-1120-4485-ada1-bed9050bd654}" ma:internalName="TaxCatchAll" ma:showField="CatchAllData" ma:web="f42ebd87-60c8-4f86-a37e-25f375249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b086-6c33-438d-ac11-64d95ba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arget_x0020_Audiences" ma:index="15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6" ma:displayName="Status" ma:default="Draft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2ebd87-60c8-4f86-a37e-25f375249686">
      <Terms xmlns="http://schemas.microsoft.com/office/infopath/2007/PartnerControls"/>
    </TaxKeywordTaxHTField>
    <Target_x0020_Audiences xmlns="8a37b086-6c33-438d-ac11-64d95bab913a" xsi:nil="true"/>
    <_Status xmlns="http://schemas.microsoft.com/sharepoint/v3/fields">Draft</_Status>
    <TaxCatchAll xmlns="a0809d10-c20e-4484-9c31-7233c41f907f"/>
  </documentManagement>
</p:properties>
</file>

<file path=customXml/itemProps1.xml><?xml version="1.0" encoding="utf-8"?>
<ds:datastoreItem xmlns:ds="http://schemas.openxmlformats.org/officeDocument/2006/customXml" ds:itemID="{8E4DA753-3E23-4AB8-85B1-CC2BB9584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A30CB-FD66-45DC-AC44-6381AC3F8DB4}"/>
</file>

<file path=customXml/itemProps3.xml><?xml version="1.0" encoding="utf-8"?>
<ds:datastoreItem xmlns:ds="http://schemas.openxmlformats.org/officeDocument/2006/customXml" ds:itemID="{45B2E5B1-B2EC-4C12-A197-6D3A1C192410}"/>
</file>

<file path=customXml/itemProps4.xml><?xml version="1.0" encoding="utf-8"?>
<ds:datastoreItem xmlns:ds="http://schemas.openxmlformats.org/officeDocument/2006/customXml" ds:itemID="{3B777645-CC77-48F7-80C1-07E4B17196AB}"/>
</file>

<file path=docProps/app.xml><?xml version="1.0" encoding="utf-8"?>
<Properties xmlns="http://schemas.openxmlformats.org/officeDocument/2006/extended-properties" xmlns:vt="http://schemas.openxmlformats.org/officeDocument/2006/docPropsVTypes">
  <Template>00225</Template>
  <TotalTime>33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BCSB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Bond Form</dc:title>
  <dc:creator>Steve Hammond</dc:creator>
  <cp:keywords/>
  <cp:lastModifiedBy>Luis E. Perez</cp:lastModifiedBy>
  <cp:revision>17</cp:revision>
  <cp:lastPrinted>2016-08-04T02:14:00Z</cp:lastPrinted>
  <dcterms:created xsi:type="dcterms:W3CDTF">2016-07-21T19:06:00Z</dcterms:created>
  <dcterms:modified xsi:type="dcterms:W3CDTF">2018-03-29T16:15:00Z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0x0101005B4B0559841BCB4696B38BA6795D1FFB</vt:lpwstr>
  </property>
  <property fmtid="{D5CDD505-2E9C-101B-9397-08002B2CF9AE}" pid="3" name="TaxKeyword">
    <vt:lpwstr/>
  </property>
</Properties>
</file>